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7F" w:rsidRPr="00004120" w:rsidRDefault="00467E18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467E18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23E779A" wp14:editId="617F457B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bM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CWNrbM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คณะกรรมการพัฒนาคุณภาพระบบสารสนเทศและเทคโนโลยี</w:t>
      </w:r>
      <w:r w:rsidRPr="0082171A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 xml:space="preserve">  โทร </w:t>
      </w:r>
      <w:r w:rsidRPr="0082171A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1208</w:t>
      </w:r>
    </w:p>
    <w:p w:rsidR="008535D9" w:rsidRDefault="00467E18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D0BA7" w:rsidRPr="00FD0B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3B5" w:rsidRPr="00FD0B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3B5" w:rsidRPr="00FD0B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BA7" w:rsidRPr="00FD0BA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813B5" w:rsidRPr="00FD0BA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813B5" w:rsidRPr="00FD0B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813B5" w:rsidRPr="00FD0B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D0BA7" w:rsidRPr="00FD0BA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9813B5" w:rsidRPr="00FD0BA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FD0BA7"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 w:rsidR="009813B5" w:rsidRPr="00FD0BA7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2F2539" w:rsidRPr="00FD0BA7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B25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7B56">
        <w:rPr>
          <w:rFonts w:ascii="TH SarabunPSK" w:hAnsi="TH SarabunPSK" w:cs="TH SarabunPSK" w:hint="cs"/>
          <w:sz w:val="32"/>
          <w:szCs w:val="32"/>
          <w:cs/>
        </w:rPr>
        <w:t xml:space="preserve">      พฤษภาคม  ๒๕๖๒</w:t>
      </w:r>
    </w:p>
    <w:p w:rsidR="008535D9" w:rsidRDefault="00467E18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0BA7">
        <w:rPr>
          <w:rFonts w:ascii="TH SarabunPSK" w:hAnsi="TH SarabunPSK" w:cs="TH SarabunPSK" w:hint="cs"/>
          <w:sz w:val="32"/>
          <w:szCs w:val="32"/>
          <w:cs/>
        </w:rPr>
        <w:t>แต่งตั้งคณะทำงานบริหารจัดการเว็บไซต์ศูนย์ปฏิบัติกาต่อต้านการทุจริต โรงพยาบาลปัตตานี และ</w:t>
      </w:r>
    </w:p>
    <w:p w:rsidR="00FD0BA7" w:rsidRPr="00C87E7C" w:rsidRDefault="00467E18" w:rsidP="00FD0B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202564</wp:posOffset>
                </wp:positionV>
                <wp:extent cx="5407025" cy="0"/>
                <wp:effectExtent l="0" t="0" r="3175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5.95pt" to="45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QcJQ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D0BA7">
        <w:rPr>
          <w:rFonts w:ascii="TH SarabunPSK" w:hAnsi="TH SarabunPSK" w:cs="TH SarabunPSK"/>
          <w:sz w:val="32"/>
          <w:szCs w:val="32"/>
        </w:rPr>
        <w:t xml:space="preserve">         </w:t>
      </w:r>
      <w:r w:rsidR="00FD0BA7">
        <w:rPr>
          <w:rFonts w:ascii="TH SarabunPSK" w:hAnsi="TH SarabunPSK" w:cs="TH SarabunPSK" w:hint="cs"/>
          <w:sz w:val="32"/>
          <w:szCs w:val="32"/>
          <w:cs/>
        </w:rPr>
        <w:t>มอบหมายการดำเนินการในการเผยแพร่ข้อมูลต่อสาธารณะผ่านเว็บไซต์ของโรงพยาบาลปัตตานี</w:t>
      </w:r>
    </w:p>
    <w:p w:rsidR="00C87E7C" w:rsidRPr="00B80B01" w:rsidRDefault="00FD0BA7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ผู้อำนวยการโรงพยาบาลปัตตานี</w:t>
      </w:r>
    </w:p>
    <w:p w:rsidR="00C87E7C" w:rsidRPr="00B80B01" w:rsidRDefault="00FD0BA7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FD0BA7">
        <w:rPr>
          <w:rFonts w:ascii="TH SarabunPSK" w:hAnsi="TH SarabunPSK" w:cs="TH SarabunPSK"/>
          <w:sz w:val="32"/>
          <w:szCs w:val="32"/>
          <w:cs/>
        </w:rPr>
        <w:t>คู่มือแนวทางการตอบแบบสำรวจหลักฐาน</w:t>
      </w:r>
      <w:r w:rsidR="001B441F">
        <w:rPr>
          <w:rFonts w:ascii="TH SarabunPSK" w:hAnsi="TH SarabunPSK" w:cs="TH SarabunPSK"/>
          <w:sz w:val="32"/>
          <w:szCs w:val="32"/>
          <w:cs/>
        </w:rPr>
        <w:t xml:space="preserve">เชิงประจักษ์ประจำปีงบประมาณ </w:t>
      </w:r>
      <w:r w:rsidR="001B441F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FD0BA7">
        <w:rPr>
          <w:rFonts w:ascii="TH SarabunPSK" w:hAnsi="TH SarabunPSK" w:cs="TH SarabunPSK"/>
          <w:sz w:val="32"/>
          <w:szCs w:val="32"/>
          <w:cs/>
        </w:rPr>
        <w:t xml:space="preserve"> ได้กำหนดให้หน่วยงานภายใต้สังกัดสำนักงานปลัดกระทรวงสาธารณสุข ให้ปฏิบัติตามประกาศสำนักงาน</w:t>
      </w:r>
      <w:r w:rsidR="001B441F">
        <w:rPr>
          <w:rFonts w:ascii="TH SarabunPSK" w:hAnsi="TH SarabunPSK" w:cs="TH SarabunPSK"/>
          <w:sz w:val="32"/>
          <w:szCs w:val="32"/>
          <w:cs/>
        </w:rPr>
        <w:t>ปลัดกระทรวงสาธารณสุข ลงวันที่ ๓๑ พฤษภาคม พ.ศ.</w:t>
      </w:r>
      <w:r w:rsidR="001B441F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FD0BA7">
        <w:rPr>
          <w:rFonts w:ascii="TH SarabunPSK" w:hAnsi="TH SarabunPSK" w:cs="TH SarabunPSK"/>
          <w:sz w:val="32"/>
          <w:szCs w:val="32"/>
          <w:cs/>
        </w:rPr>
        <w:t xml:space="preserve"> เรื่อง แนวทางการเผยแพร่ข้อมูลต่อสาธารณะผ่านเว็บไซ</w:t>
      </w:r>
      <w:r w:rsidR="001B441F">
        <w:rPr>
          <w:rFonts w:ascii="TH SarabunPSK" w:hAnsi="TH SarabunPSK" w:cs="TH SarabunPSK"/>
          <w:sz w:val="32"/>
          <w:szCs w:val="32"/>
          <w:cs/>
        </w:rPr>
        <w:t xml:space="preserve">ต์ของหน่วยงาน พ.ศ. </w:t>
      </w:r>
      <w:r w:rsidR="001B441F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FD0BA7">
        <w:rPr>
          <w:rFonts w:ascii="TH SarabunPSK" w:hAnsi="TH SarabunPSK" w:cs="TH SarabunPSK"/>
          <w:sz w:val="32"/>
          <w:szCs w:val="32"/>
          <w:cs/>
        </w:rPr>
        <w:t xml:space="preserve"> สำหรับหน่วยงานในราชการบริหารส่วนกลางสำนักงานปลัดกระทรวงสาธารณสุข</w:t>
      </w:r>
      <w:r w:rsidR="001B441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bookmarkStart w:id="0" w:name="_GoBack"/>
      <w:bookmarkEnd w:id="0"/>
    </w:p>
    <w:p w:rsidR="00C87E7C" w:rsidRPr="001B441F" w:rsidRDefault="00467E18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คณะกรรมการพัฒนาคุณภาพระบบสารสนเทศและเทคโนโลยี (</w:t>
      </w:r>
      <w:r w:rsidRPr="0082171A">
        <w:rPr>
          <w:rFonts w:ascii="TH SarabunPSK" w:hAnsi="TH SarabunPSK" w:cs="TH SarabunPSK"/>
          <w:color w:val="FF0000"/>
          <w:sz w:val="32"/>
          <w:szCs w:val="32"/>
        </w:rPr>
        <w:t>HAIT</w:t>
      </w:r>
      <w:r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1B441F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โรงพยาบาลปัตตานี พิจารณาแล้ว เพื่อให้การเผยแพร่ข้อมูลต่อสาธารณะผ่านเว็บไซต์โรงพยาบาลปัตตานี เป็นไปตามแนวทางที่กำหนดในประกาศสำนักงานปลัดกระทรวงสาธารณสุข ลงวันที่ ๓๑</w:t>
      </w:r>
      <w:r w:rsidR="001B441F">
        <w:rPr>
          <w:rFonts w:ascii="TH SarabunPSK" w:hAnsi="TH SarabunPSK" w:cs="TH SarabunPSK"/>
          <w:sz w:val="32"/>
          <w:szCs w:val="32"/>
        </w:rPr>
        <w:t xml:space="preserve"> </w:t>
      </w:r>
      <w:r w:rsidR="001B441F">
        <w:rPr>
          <w:rFonts w:ascii="TH SarabunPSK" w:hAnsi="TH SarabunPSK" w:cs="TH SarabunPSK" w:hint="cs"/>
          <w:sz w:val="32"/>
          <w:szCs w:val="32"/>
          <w:cs/>
        </w:rPr>
        <w:t>พฤษภาคม พ.ศ. ๒๕๖๒ เรื่อง แนวทางการเผยแพร่ข้อมูลต่อสาธารณะฝ่ายเว็บไซต์หน่วยงาน พ.ศ. ๒๕๖๑ สำหรับหน่วยงานในราชการบริหารส่วนกลางสำนักงานปลัดกระทรวงสาธาร</w:t>
      </w:r>
      <w:r w:rsidR="00747B56">
        <w:rPr>
          <w:rFonts w:ascii="TH SarabunPSK" w:hAnsi="TH SarabunPSK" w:cs="TH SarabunPSK" w:hint="cs"/>
          <w:sz w:val="32"/>
          <w:szCs w:val="32"/>
          <w:cs/>
        </w:rPr>
        <w:t>ณสุข เห็นควรแต่งตั้งคณะทำงานบริหารจัดการเว็บไซต์โรงพยาบาลปัตตานี และมอบหมายการดำเนินการในการเผยแพร่ข้อมูลต่อสาธารณะผ่านเว็บไซต์โรงพยาบาลปัตตานี</w:t>
      </w:r>
    </w:p>
    <w:p w:rsidR="00747B56" w:rsidRPr="00B80B01" w:rsidRDefault="00747B5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จึงเรียนมาเพื่อโปรพิจารณา หากเห็นชอบ โปรดลงนามดังต่อไปนี้</w:t>
      </w:r>
    </w:p>
    <w:p w:rsidR="00C87E7C" w:rsidRDefault="00747B56" w:rsidP="00A60D81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คำสั่งแต่งตั้งคณะทำงานบริหารจัดการเว็บไซต์โรงพยาบาลปัตตานี</w:t>
      </w:r>
    </w:p>
    <w:p w:rsidR="003E582F" w:rsidRDefault="00747B56" w:rsidP="00747B56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คำสั่งมอบหมายการดำเนินการในการเผยแพร่ข้อมูลต่อสาธารณะผ่านเว็บไซต์โรงพยาบาลปัตตานี</w:t>
      </w:r>
    </w:p>
    <w:p w:rsidR="003E582F" w:rsidRDefault="00747B56" w:rsidP="00747B56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คำสั่งแต่งตั้งคณะทำงาน</w:t>
      </w:r>
      <w:r w:rsidR="00B25AAE">
        <w:rPr>
          <w:rFonts w:ascii="TH SarabunPSK" w:hAnsi="TH SarabunPSK" w:cs="TH SarabunPSK" w:hint="cs"/>
          <w:sz w:val="32"/>
          <w:szCs w:val="32"/>
          <w:cs/>
        </w:rPr>
        <w:t>แต่งตั้งคณะทำงานฯและคำสั่งมอบหมายฯ ขึ้นเผยแพร่บนเว็บไซต์โรงพยาบาลปัตตานี</w:t>
      </w:r>
    </w:p>
    <w:p w:rsidR="00B25AAE" w:rsidRDefault="00B25AAE" w:rsidP="00747B56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B25AAE" w:rsidRDefault="00B25AAE" w:rsidP="00747B56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B25AAE" w:rsidRDefault="00B25AAE" w:rsidP="00747B56">
      <w:pPr>
        <w:ind w:firstLine="1418"/>
        <w:rPr>
          <w:rFonts w:ascii="TH SarabunPSK" w:hAnsi="TH SarabunPSK" w:cs="TH SarabunPSK"/>
          <w:sz w:val="32"/>
          <w:szCs w:val="32"/>
          <w:cs/>
        </w:rPr>
      </w:pPr>
    </w:p>
    <w:p w:rsidR="00C2565C" w:rsidRPr="0082171A" w:rsidRDefault="00244954" w:rsidP="00244954">
      <w:pPr>
        <w:tabs>
          <w:tab w:val="left" w:pos="453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2927"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>นายอัสมี  ยูโซะ</w:t>
      </w:r>
      <w:r w:rsidR="002F2539"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B84631" w:rsidRPr="0082171A" w:rsidRDefault="00244954" w:rsidP="00BC551B">
      <w:pPr>
        <w:tabs>
          <w:tab w:val="left" w:pos="4111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BC551B" w:rsidRPr="0082171A">
        <w:rPr>
          <w:rFonts w:ascii="TH SarabunPSK" w:hAnsi="TH SarabunPSK" w:cs="TH SarabunPSK" w:hint="cs"/>
          <w:color w:val="FF0000"/>
          <w:sz w:val="32"/>
          <w:szCs w:val="32"/>
          <w:cs/>
        </w:rPr>
        <w:t>นักวิชาการสถิติชำนาญการ</w:t>
      </w:r>
    </w:p>
    <w:sectPr w:rsidR="00B84631" w:rsidRPr="0082171A" w:rsidSect="006B72B7">
      <w:headerReference w:type="even" r:id="rId8"/>
      <w:headerReference w:type="default" r:id="rId9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C0" w:rsidRDefault="004476C0">
      <w:r>
        <w:separator/>
      </w:r>
    </w:p>
  </w:endnote>
  <w:endnote w:type="continuationSeparator" w:id="0">
    <w:p w:rsidR="004476C0" w:rsidRDefault="0044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C0" w:rsidRDefault="004476C0">
      <w:r>
        <w:separator/>
      </w:r>
    </w:p>
  </w:footnote>
  <w:footnote w:type="continuationSeparator" w:id="0">
    <w:p w:rsidR="004476C0" w:rsidRDefault="0044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A7"/>
    <w:rsid w:val="000009B3"/>
    <w:rsid w:val="00041424"/>
    <w:rsid w:val="00055E5F"/>
    <w:rsid w:val="0006583D"/>
    <w:rsid w:val="000D658D"/>
    <w:rsid w:val="00107DC9"/>
    <w:rsid w:val="00134A4B"/>
    <w:rsid w:val="001878BA"/>
    <w:rsid w:val="00193FB7"/>
    <w:rsid w:val="001A236F"/>
    <w:rsid w:val="001B441F"/>
    <w:rsid w:val="001B6BD6"/>
    <w:rsid w:val="001D2D8E"/>
    <w:rsid w:val="001F5E85"/>
    <w:rsid w:val="00234405"/>
    <w:rsid w:val="00236EDF"/>
    <w:rsid w:val="00244954"/>
    <w:rsid w:val="002747A4"/>
    <w:rsid w:val="002D0C13"/>
    <w:rsid w:val="002E1EB8"/>
    <w:rsid w:val="002F20E1"/>
    <w:rsid w:val="002F2539"/>
    <w:rsid w:val="00387B20"/>
    <w:rsid w:val="003A54A5"/>
    <w:rsid w:val="003B0B81"/>
    <w:rsid w:val="003E582F"/>
    <w:rsid w:val="004470AA"/>
    <w:rsid w:val="004476C0"/>
    <w:rsid w:val="00467E18"/>
    <w:rsid w:val="00497633"/>
    <w:rsid w:val="004B0E42"/>
    <w:rsid w:val="004B4D7E"/>
    <w:rsid w:val="004C53C8"/>
    <w:rsid w:val="00506B44"/>
    <w:rsid w:val="005425A8"/>
    <w:rsid w:val="005A68E4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54B5"/>
    <w:rsid w:val="00747B56"/>
    <w:rsid w:val="007941B5"/>
    <w:rsid w:val="007955BD"/>
    <w:rsid w:val="007A77CC"/>
    <w:rsid w:val="007B0FAD"/>
    <w:rsid w:val="007E6E95"/>
    <w:rsid w:val="007F1A71"/>
    <w:rsid w:val="0082171A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23CE0"/>
    <w:rsid w:val="00B25AAE"/>
    <w:rsid w:val="00B51B3E"/>
    <w:rsid w:val="00B80B01"/>
    <w:rsid w:val="00B84631"/>
    <w:rsid w:val="00B8566C"/>
    <w:rsid w:val="00B857A1"/>
    <w:rsid w:val="00BC551B"/>
    <w:rsid w:val="00C13F57"/>
    <w:rsid w:val="00C2565C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B5645"/>
    <w:rsid w:val="00EE0C32"/>
    <w:rsid w:val="00F06498"/>
    <w:rsid w:val="00F116A9"/>
    <w:rsid w:val="00F23720"/>
    <w:rsid w:val="00F4094B"/>
    <w:rsid w:val="00F57925"/>
    <w:rsid w:val="00F819F8"/>
    <w:rsid w:val="00F92927"/>
    <w:rsid w:val="00FB3EF2"/>
    <w:rsid w:val="00FD0BA7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67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2018-03-07T03:26:00Z</cp:lastPrinted>
  <dcterms:created xsi:type="dcterms:W3CDTF">2019-05-13T06:37:00Z</dcterms:created>
  <dcterms:modified xsi:type="dcterms:W3CDTF">2019-05-29T02:06:00Z</dcterms:modified>
</cp:coreProperties>
</file>